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5A" w:rsidRDefault="00D27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 da € 16,00</w:t>
      </w:r>
    </w:p>
    <w:p w:rsidR="00D2715A" w:rsidRDefault="00D27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15A" w:rsidRDefault="00D27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15A" w:rsidRDefault="00D27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15A" w:rsidRDefault="00D27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del II Settore, </w:t>
      </w:r>
    </w:p>
    <w:p w:rsidR="00D2715A" w:rsidRDefault="00D27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Pubblica Istruzione e Asilo Nido </w:t>
      </w:r>
    </w:p>
    <w:p w:rsidR="00D2715A" w:rsidRDefault="00D27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Comune di Chieti </w:t>
      </w:r>
    </w:p>
    <w:p w:rsidR="00D2715A" w:rsidRDefault="00D2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15A" w:rsidRDefault="00D27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DOMANDA DI RINNOVO / VARIAZIONE AUTORIZZAZIONE N. _____ DEL ______ </w:t>
      </w:r>
    </w:p>
    <w:p w:rsidR="00D2715A" w:rsidRDefault="00D271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DELLA L.R. 76/2000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5A" w:rsidRDefault="00D27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15A" w:rsidRDefault="00D2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 nato/a a ______________________ Prov. _______ Il ___________    residente in ______________________ Prov. __________ Via _________________________________________________________________________  </w:t>
      </w:r>
    </w:p>
    <w:p w:rsidR="00D2715A" w:rsidRDefault="00D2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fiscale: _______________________________________________ </w:t>
      </w:r>
    </w:p>
    <w:p w:rsidR="00D2715A" w:rsidRDefault="00D2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Cellulare ___________________________________________________</w:t>
      </w:r>
    </w:p>
    <w:p w:rsidR="00D2715A" w:rsidRDefault="00D2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_____________________________________________________</w:t>
      </w:r>
    </w:p>
    <w:p w:rsidR="00D2715A" w:rsidRDefault="00D2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di: </w:t>
      </w:r>
    </w:p>
    <w:p w:rsidR="00D2715A" w:rsidRDefault="00D2715A" w:rsidP="00C12B7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Titolare </w:t>
      </w:r>
    </w:p>
    <w:p w:rsidR="00D2715A" w:rsidRDefault="00D2715A" w:rsidP="00C12B7E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Legale rappresentante </w:t>
      </w:r>
    </w:p>
    <w:p w:rsidR="00D2715A" w:rsidRDefault="00D2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della società ________________________________________________________ con sede legale a ______________________ (____) in via ____________________________________ C.F. /P.IVA ________________________________ tel ________________________________ </w:t>
      </w:r>
    </w:p>
    <w:p w:rsidR="00D2715A" w:rsidRDefault="00D2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</w:t>
      </w:r>
    </w:p>
    <w:p w:rsidR="00D2715A" w:rsidRDefault="00D2715A">
      <w:pPr>
        <w:spacing w:before="20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5A" w:rsidRDefault="00D2715A" w:rsidP="00C12B7E">
      <w:pPr>
        <w:numPr>
          <w:ilvl w:val="0"/>
          <w:numId w:val="29"/>
        </w:numPr>
        <w:tabs>
          <w:tab w:val="clear" w:pos="1440"/>
          <w:tab w:val="num" w:pos="720"/>
        </w:tabs>
        <w:spacing w:before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rinnovo triennale </w:t>
      </w:r>
    </w:p>
    <w:p w:rsidR="00D2715A" w:rsidRDefault="00D2715A" w:rsidP="00C12B7E">
      <w:pPr>
        <w:numPr>
          <w:ilvl w:val="0"/>
          <w:numId w:val="29"/>
        </w:numPr>
        <w:tabs>
          <w:tab w:val="clear" w:pos="1440"/>
          <w:tab w:val="num" w:pos="720"/>
        </w:tabs>
        <w:spacing w:before="2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Variazione (specificare): __________________________________________________</w:t>
      </w:r>
    </w:p>
    <w:p w:rsidR="00D2715A" w:rsidRDefault="00D27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dell’autorizzazione al funzionamento del: </w:t>
      </w:r>
    </w:p>
    <w:tbl>
      <w:tblPr>
        <w:tblW w:w="9195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655"/>
        <w:gridCol w:w="4110"/>
        <w:gridCol w:w="2430"/>
      </w:tblGrid>
      <w:tr w:rsidR="00D2715A" w:rsidTr="00A82DC2">
        <w:trPr>
          <w:trHeight w:val="1669"/>
        </w:trPr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15A" w:rsidRPr="00724140" w:rsidRDefault="00D2715A" w:rsidP="00C12B7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sz w:val="24"/>
                <w:szCs w:val="24"/>
              </w:rPr>
              <w:t xml:space="preserve">Nido di infanzia  </w:t>
            </w:r>
          </w:p>
          <w:p w:rsidR="00D2715A" w:rsidRPr="00724140" w:rsidRDefault="00D2715A" w:rsidP="00C12B7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sz w:val="24"/>
                <w:szCs w:val="24"/>
              </w:rPr>
              <w:t xml:space="preserve">Micro-nido </w:t>
            </w:r>
          </w:p>
          <w:p w:rsidR="00D2715A" w:rsidRPr="00724140" w:rsidRDefault="00D2715A" w:rsidP="007241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15A" w:rsidRPr="00724140" w:rsidRDefault="00D2715A" w:rsidP="00C12B7E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Centro dei bambini e dei genitori</w:t>
            </w:r>
          </w:p>
          <w:p w:rsidR="00D2715A" w:rsidRPr="00724140" w:rsidRDefault="00D2715A" w:rsidP="00C12B7E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Centro gioco</w:t>
            </w:r>
          </w:p>
          <w:p w:rsidR="00D2715A" w:rsidRPr="00724140" w:rsidRDefault="00D2715A" w:rsidP="007241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15A" w:rsidRPr="00724140" w:rsidRDefault="00D2715A" w:rsidP="00C12B7E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Servizio domiciliare</w:t>
            </w:r>
          </w:p>
          <w:p w:rsidR="00D2715A" w:rsidRPr="00724140" w:rsidRDefault="00D2715A" w:rsidP="00724140">
            <w:pPr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15A" w:rsidRDefault="00D2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denominato ________________________________________________________ ubicato in______________ via _________________________________________________________</w:t>
      </w:r>
    </w:p>
    <w:p w:rsidR="00D2715A" w:rsidRDefault="00D2715A" w:rsidP="00C12B7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Provvisto di mensa                                           </w:t>
      </w:r>
    </w:p>
    <w:p w:rsidR="00D2715A" w:rsidRDefault="00D2715A" w:rsidP="00C12B7E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provvisto di mensa  indicare come verrà espletato il servizio ____________________________________________________________________________________________________________________________________________</w:t>
      </w:r>
    </w:p>
    <w:p w:rsidR="00D2715A" w:rsidRDefault="00D27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di cui sopra, consapevole che le dichiarazioni mendaci, la formazione e l’uso di atti falsi o l’esibizione di atti contenenti dati non più rispondenti a verità sono puniti ai sensi del codice penale e delle leggi speciali in materia (articolo 76 del Decreto Presidente Repubblica n. 445/2000), </w:t>
      </w:r>
    </w:p>
    <w:p w:rsidR="00D2715A" w:rsidRDefault="00D271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5A" w:rsidRDefault="00D2715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dei requisiti morali prescritti per l’attività e che non sussistono nei propri confronti cause di divieto, di decadenza o di sospensione di cui all’articolo 10 della Legge 31 maggio 1965, n, 575 (antimafia); </w:t>
      </w:r>
    </w:p>
    <w:p w:rsidR="00D2715A" w:rsidRDefault="00D2715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l’attività verrà svolta nel rispetto di quanto previsto dalla L.R. 76/2000 e relative direttive di attuazione di cui al D.G.R. 565/01; </w:t>
      </w:r>
    </w:p>
    <w:p w:rsidR="00D2715A" w:rsidRDefault="00D271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715A" w:rsidRDefault="00D2715A" w:rsidP="00C12B7E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gli educatori sono n. __________ con il seguente titolo di studio: </w:t>
      </w:r>
    </w:p>
    <w:p w:rsidR="00D2715A" w:rsidRDefault="00D271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 </w:t>
      </w:r>
    </w:p>
    <w:p w:rsidR="00D2715A" w:rsidRDefault="00D271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 </w:t>
      </w:r>
    </w:p>
    <w:p w:rsidR="00D2715A" w:rsidRDefault="00D271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 </w:t>
      </w:r>
    </w:p>
    <w:p w:rsidR="00D2715A" w:rsidRDefault="00D271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 </w:t>
      </w:r>
    </w:p>
    <w:p w:rsidR="00D2715A" w:rsidRDefault="00D271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715A" w:rsidRDefault="00D2715A" w:rsidP="00C12B7E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gli operatori sono n. _________ con le seguenti qualifiche e titoli di studio: </w:t>
      </w:r>
    </w:p>
    <w:p w:rsidR="00D2715A" w:rsidRDefault="00D271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 </w:t>
      </w:r>
    </w:p>
    <w:p w:rsidR="00D2715A" w:rsidRDefault="00D271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 </w:t>
      </w:r>
    </w:p>
    <w:p w:rsidR="00D2715A" w:rsidRDefault="00D271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 </w:t>
      </w:r>
    </w:p>
    <w:p w:rsidR="00D2715A" w:rsidRDefault="00D271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</w:t>
      </w:r>
    </w:p>
    <w:p w:rsidR="00D2715A" w:rsidRDefault="00D271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715A" w:rsidRDefault="00D2715A" w:rsidP="00C12B7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struttura ha ricettività di n. _______ bambini;</w:t>
      </w:r>
    </w:p>
    <w:p w:rsidR="00D2715A" w:rsidRDefault="00D2715A" w:rsidP="00C12B7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L’orario di apertura e chiusura è il seguente __________________________________; </w:t>
      </w:r>
    </w:p>
    <w:p w:rsidR="00D2715A" w:rsidRDefault="00D2715A" w:rsidP="00C12B7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sono n. _____ bambini portatori di handicap; </w:t>
      </w:r>
    </w:p>
    <w:p w:rsidR="00D2715A" w:rsidRDefault="00D2715A" w:rsidP="00C12B7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rapporto numerico tra educatore/bambino è il seguente:  _______________________;   </w:t>
      </w:r>
    </w:p>
    <w:p w:rsidR="00D2715A" w:rsidRDefault="00D2715A" w:rsidP="00C12B7E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non sono state apportate modifiche strutturali dall’ultima autorizzazione rilasciata (solo in caso di rinnovo)</w:t>
      </w:r>
    </w:p>
    <w:p w:rsidR="00D2715A" w:rsidRDefault="00D27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alla presente la seguente documentazione: </w:t>
      </w:r>
    </w:p>
    <w:p w:rsidR="00D2715A" w:rsidRDefault="00D2715A" w:rsidP="00C12B7E">
      <w:pPr>
        <w:numPr>
          <w:ilvl w:val="0"/>
          <w:numId w:val="25"/>
        </w:numPr>
        <w:tabs>
          <w:tab w:val="clear" w:pos="1080"/>
          <w:tab w:val="num" w:pos="720"/>
        </w:tabs>
        <w:spacing w:after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DEL DOCUMENTO di identità del richiedente; </w:t>
      </w:r>
    </w:p>
    <w:p w:rsidR="00D2715A" w:rsidRDefault="00D2715A" w:rsidP="00C12B7E">
      <w:pPr>
        <w:numPr>
          <w:ilvl w:val="0"/>
          <w:numId w:val="25"/>
        </w:numPr>
        <w:tabs>
          <w:tab w:val="clear" w:pos="1080"/>
          <w:tab w:val="num" w:pos="720"/>
        </w:tabs>
        <w:spacing w:after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sostitutiva sui requisiti organizzativi (</w:t>
      </w:r>
      <w:r>
        <w:rPr>
          <w:rFonts w:ascii="Times New Roman" w:hAnsi="Times New Roman" w:cs="Times New Roman"/>
          <w:b/>
          <w:sz w:val="24"/>
          <w:szCs w:val="24"/>
        </w:rPr>
        <w:t>all. A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2715A" w:rsidRDefault="00D2715A" w:rsidP="00C12B7E">
      <w:pPr>
        <w:numPr>
          <w:ilvl w:val="0"/>
          <w:numId w:val="25"/>
        </w:numPr>
        <w:tabs>
          <w:tab w:val="clear" w:pos="1080"/>
          <w:tab w:val="num" w:pos="720"/>
        </w:tabs>
        <w:spacing w:after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sostitutiva sui requisiti strutturali (</w:t>
      </w:r>
      <w:r>
        <w:rPr>
          <w:rFonts w:ascii="Times New Roman" w:hAnsi="Times New Roman" w:cs="Times New Roman"/>
          <w:b/>
          <w:sz w:val="24"/>
          <w:szCs w:val="24"/>
        </w:rPr>
        <w:t>all.B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715A" w:rsidRDefault="00D2715A" w:rsidP="00C12B7E">
      <w:pPr>
        <w:numPr>
          <w:ilvl w:val="0"/>
          <w:numId w:val="25"/>
        </w:numPr>
        <w:tabs>
          <w:tab w:val="clear" w:pos="1080"/>
          <w:tab w:val="num" w:pos="720"/>
        </w:tabs>
        <w:spacing w:after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PROGETTO EDUCATIVO-PEDAGOGICO; </w:t>
      </w:r>
    </w:p>
    <w:p w:rsidR="00D2715A" w:rsidRDefault="00D2715A" w:rsidP="00C12B7E">
      <w:pPr>
        <w:numPr>
          <w:ilvl w:val="0"/>
          <w:numId w:val="25"/>
        </w:numPr>
        <w:tabs>
          <w:tab w:val="clear" w:pos="1080"/>
          <w:tab w:val="num" w:pos="720"/>
        </w:tabs>
        <w:spacing w:after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REGOLAMENTO (o carta del servizio) per attribuire la responsabilità agli educatori e agli adulti accompagnatori; </w:t>
      </w:r>
    </w:p>
    <w:p w:rsidR="00D2715A" w:rsidRDefault="00D2715A" w:rsidP="00C12B7E">
      <w:pPr>
        <w:numPr>
          <w:ilvl w:val="0"/>
          <w:numId w:val="25"/>
        </w:numPr>
        <w:tabs>
          <w:tab w:val="clear" w:pos="1080"/>
          <w:tab w:val="num" w:pos="720"/>
        </w:tabs>
        <w:spacing w:after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 autorizzazione al funzionamento dell’asilo nido;</w:t>
      </w:r>
    </w:p>
    <w:p w:rsidR="00D2715A" w:rsidRDefault="00D2715A" w:rsidP="00C12B7E">
      <w:pPr>
        <w:numPr>
          <w:ilvl w:val="0"/>
          <w:numId w:val="25"/>
        </w:numPr>
        <w:tabs>
          <w:tab w:val="clear" w:pos="1080"/>
          <w:tab w:val="num" w:pos="720"/>
        </w:tabs>
        <w:spacing w:after="0" w:line="40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dell’atto di compravendita dell’asilo nido (solo in caso di variazione di titolarità);</w:t>
      </w:r>
    </w:p>
    <w:p w:rsidR="00D2715A" w:rsidRDefault="00D2715A" w:rsidP="00C12B7E">
      <w:pPr>
        <w:numPr>
          <w:ilvl w:val="0"/>
          <w:numId w:val="25"/>
        </w:numPr>
        <w:tabs>
          <w:tab w:val="clear" w:pos="1080"/>
          <w:tab w:val="num" w:pos="720"/>
        </w:tabs>
        <w:spacing w:after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2715A" w:rsidRDefault="00D2715A" w:rsidP="00C12B7E">
      <w:pPr>
        <w:numPr>
          <w:ilvl w:val="0"/>
          <w:numId w:val="25"/>
        </w:numPr>
        <w:tabs>
          <w:tab w:val="clear" w:pos="1080"/>
          <w:tab w:val="num" w:pos="720"/>
        </w:tabs>
        <w:spacing w:after="0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</w:t>
      </w:r>
    </w:p>
    <w:p w:rsidR="00D2715A" w:rsidRDefault="00D2715A" w:rsidP="00C12B7E">
      <w:pPr>
        <w:numPr>
          <w:ilvl w:val="0"/>
          <w:numId w:val="25"/>
        </w:numPr>
        <w:tabs>
          <w:tab w:val="clear" w:pos="1080"/>
          <w:tab w:val="num" w:pos="720"/>
        </w:tabs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</w:t>
      </w:r>
    </w:p>
    <w:p w:rsidR="00D2715A" w:rsidRDefault="00D2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15A" w:rsidRDefault="00D27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Chieti  lì, ________________________</w:t>
      </w:r>
    </w:p>
    <w:p w:rsidR="00D2715A" w:rsidRDefault="00D2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15A" w:rsidRDefault="00D2715A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FIRMA _______________________</w:t>
      </w:r>
    </w:p>
    <w:p w:rsidR="00D2715A" w:rsidRDefault="00D27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5A" w:rsidRDefault="00D27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5A" w:rsidRDefault="00D27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5A" w:rsidRDefault="00D27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15A" w:rsidRDefault="00D271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15A" w:rsidSect="00A82DC2">
      <w:pgSz w:w="11906" w:h="16838"/>
      <w:pgMar w:top="899" w:right="1557" w:bottom="1079" w:left="113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B5"/>
    <w:multiLevelType w:val="multilevel"/>
    <w:tmpl w:val="FB349D8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35E6058"/>
    <w:multiLevelType w:val="multilevel"/>
    <w:tmpl w:val="9E000E8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7A4566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0D440D46"/>
    <w:multiLevelType w:val="multilevel"/>
    <w:tmpl w:val="D49C025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0DC09FF"/>
    <w:multiLevelType w:val="multilevel"/>
    <w:tmpl w:val="406AAE3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13D912FD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nsid w:val="16FB5669"/>
    <w:multiLevelType w:val="multilevel"/>
    <w:tmpl w:val="99B2AE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18A1048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203660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21DC315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268455F0"/>
    <w:multiLevelType w:val="hybridMultilevel"/>
    <w:tmpl w:val="34C4A4B8"/>
    <w:lvl w:ilvl="0" w:tplc="3342B0F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BD0DD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375B6618"/>
    <w:multiLevelType w:val="multilevel"/>
    <w:tmpl w:val="C10462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3A6F64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3DC038B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nsid w:val="3E0E4DD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41BC0662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7">
    <w:nsid w:val="46BB26A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49F7593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nsid w:val="556E19B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nsid w:val="5966683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nsid w:val="5D6409C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nsid w:val="5D7060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nsid w:val="5EB76FED"/>
    <w:multiLevelType w:val="multilevel"/>
    <w:tmpl w:val="5696358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nsid w:val="5F700AB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nsid w:val="62022009"/>
    <w:multiLevelType w:val="multilevel"/>
    <w:tmpl w:val="60505A2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>
    <w:nsid w:val="64B120B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>
    <w:nsid w:val="65844CE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72C47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>
    <w:nsid w:val="72E16C69"/>
    <w:multiLevelType w:val="multilevel"/>
    <w:tmpl w:val="6A8A93F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>
    <w:nsid w:val="7C964D3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>
    <w:nsid w:val="7F0823B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>
    <w:nsid w:val="7FAF3D99"/>
    <w:multiLevelType w:val="multilevel"/>
    <w:tmpl w:val="AA144EE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30"/>
  </w:num>
  <w:num w:numId="5">
    <w:abstractNumId w:val="27"/>
  </w:num>
  <w:num w:numId="6">
    <w:abstractNumId w:val="11"/>
  </w:num>
  <w:num w:numId="7">
    <w:abstractNumId w:val="8"/>
  </w:num>
  <w:num w:numId="8">
    <w:abstractNumId w:val="17"/>
  </w:num>
  <w:num w:numId="9">
    <w:abstractNumId w:val="5"/>
  </w:num>
  <w:num w:numId="10">
    <w:abstractNumId w:val="7"/>
  </w:num>
  <w:num w:numId="11">
    <w:abstractNumId w:val="20"/>
  </w:num>
  <w:num w:numId="12">
    <w:abstractNumId w:val="3"/>
  </w:num>
  <w:num w:numId="13">
    <w:abstractNumId w:val="31"/>
  </w:num>
  <w:num w:numId="14">
    <w:abstractNumId w:val="2"/>
  </w:num>
  <w:num w:numId="15">
    <w:abstractNumId w:val="18"/>
  </w:num>
  <w:num w:numId="16">
    <w:abstractNumId w:val="29"/>
  </w:num>
  <w:num w:numId="17">
    <w:abstractNumId w:val="24"/>
  </w:num>
  <w:num w:numId="18">
    <w:abstractNumId w:val="25"/>
  </w:num>
  <w:num w:numId="19">
    <w:abstractNumId w:val="9"/>
  </w:num>
  <w:num w:numId="20">
    <w:abstractNumId w:val="6"/>
  </w:num>
  <w:num w:numId="21">
    <w:abstractNumId w:val="13"/>
  </w:num>
  <w:num w:numId="22">
    <w:abstractNumId w:val="4"/>
  </w:num>
  <w:num w:numId="23">
    <w:abstractNumId w:val="26"/>
  </w:num>
  <w:num w:numId="24">
    <w:abstractNumId w:val="23"/>
  </w:num>
  <w:num w:numId="25">
    <w:abstractNumId w:val="10"/>
  </w:num>
  <w:num w:numId="26">
    <w:abstractNumId w:val="19"/>
  </w:num>
  <w:num w:numId="27">
    <w:abstractNumId w:val="0"/>
  </w:num>
  <w:num w:numId="28">
    <w:abstractNumId w:val="16"/>
  </w:num>
  <w:num w:numId="29">
    <w:abstractNumId w:val="32"/>
  </w:num>
  <w:num w:numId="30">
    <w:abstractNumId w:val="21"/>
  </w:num>
  <w:num w:numId="31">
    <w:abstractNumId w:val="12"/>
  </w:num>
  <w:num w:numId="32">
    <w:abstractNumId w:val="2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5C9"/>
    <w:rsid w:val="00724140"/>
    <w:rsid w:val="00A82DC2"/>
    <w:rsid w:val="00C12B7E"/>
    <w:rsid w:val="00CC62F1"/>
    <w:rsid w:val="00D2715A"/>
    <w:rsid w:val="00DA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DA55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A55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A55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A55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A55C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A55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A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A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A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A4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A4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A4E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DA55C9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DA55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A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Subtitle">
    <w:name w:val="Subtitle"/>
    <w:basedOn w:val="normal0"/>
    <w:next w:val="normal0"/>
    <w:link w:val="SubtitleChar"/>
    <w:uiPriority w:val="99"/>
    <w:qFormat/>
    <w:rsid w:val="00DA55C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D7A4E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uiPriority w:val="99"/>
    <w:rsid w:val="00DA55C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626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christina.cavallucci</cp:lastModifiedBy>
  <cp:revision>2</cp:revision>
  <cp:lastPrinted>2021-10-26T06:55:00Z</cp:lastPrinted>
  <dcterms:created xsi:type="dcterms:W3CDTF">2021-10-20T07:23:00Z</dcterms:created>
  <dcterms:modified xsi:type="dcterms:W3CDTF">2021-10-26T06:56:00Z</dcterms:modified>
</cp:coreProperties>
</file>