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1" w:rsidRDefault="00F40A91">
      <w:pPr>
        <w:pStyle w:val="normal0"/>
        <w:spacing w:after="20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All.A </w:t>
      </w:r>
    </w:p>
    <w:p w:rsidR="00F40A91" w:rsidRDefault="00F40A91">
      <w:pPr>
        <w:pStyle w:val="normal0"/>
        <w:spacing w:after="20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Dichiarazione sostitutiva sui requisiti organizzativi</w:t>
      </w:r>
    </w:p>
    <w:p w:rsidR="00F40A91" w:rsidRDefault="00F40A91">
      <w:pPr>
        <w:pStyle w:val="normal0"/>
        <w:spacing w:after="2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A91" w:rsidRDefault="00F40A91">
      <w:pPr>
        <w:pStyle w:val="normal0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DICHIARAZIONE SOSTITUTIVA DI ATTO DI NOTORIETÀ </w:t>
      </w:r>
    </w:p>
    <w:p w:rsidR="00F40A91" w:rsidRDefault="00F40A91">
      <w:pPr>
        <w:pStyle w:val="normal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 47 DPR 28 dicembre 2000 n. 445) </w:t>
      </w: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F40A91" w:rsidRDefault="00F40A91">
      <w:pPr>
        <w:pStyle w:val="normal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 nato/a il _______________________a _______________________________________(___) residente a ________________ in via _________________________ n°______ C.A.P .____________ in qualità di ______________________________________, consapevole delle sanzioni penali in caso di dichiarazioni false e della conseguente decadenza dai benefici eventualmente conseguiti (ai sensi degli artt. 75 e 76 del DPR 28 dicembre 2000 n. 445), sotto la propria responsabilità, </w:t>
      </w:r>
    </w:p>
    <w:p w:rsidR="00F40A91" w:rsidRDefault="00F40A91">
      <w:pPr>
        <w:pStyle w:val="normal0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DICHIARA, </w:t>
      </w:r>
    </w:p>
    <w:p w:rsidR="00F40A91" w:rsidRDefault="00F40A91">
      <w:pPr>
        <w:pStyle w:val="normal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riferimento allo svolgimento del servizio di:</w:t>
      </w:r>
    </w:p>
    <w:tbl>
      <w:tblPr>
        <w:tblW w:w="9195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655"/>
        <w:gridCol w:w="4110"/>
        <w:gridCol w:w="2430"/>
      </w:tblGrid>
      <w:tr w:rsidR="00F40A91" w:rsidTr="009C3A8B">
        <w:trPr>
          <w:trHeight w:val="2581"/>
        </w:trPr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A91" w:rsidRPr="009C3A8B" w:rsidRDefault="00F40A91" w:rsidP="000A101E">
            <w:pPr>
              <w:pStyle w:val="normal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B">
              <w:rPr>
                <w:rFonts w:ascii="Times New Roman" w:hAnsi="Times New Roman" w:cs="Times New Roman"/>
                <w:sz w:val="24"/>
                <w:szCs w:val="24"/>
              </w:rPr>
              <w:t xml:space="preserve">Nido di infanzia  </w:t>
            </w:r>
          </w:p>
          <w:p w:rsidR="00F40A91" w:rsidRPr="009C3A8B" w:rsidRDefault="00F40A91" w:rsidP="000A101E">
            <w:pPr>
              <w:pStyle w:val="normal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B">
              <w:rPr>
                <w:rFonts w:ascii="Times New Roman" w:hAnsi="Times New Roman" w:cs="Times New Roman"/>
                <w:sz w:val="24"/>
                <w:szCs w:val="24"/>
              </w:rPr>
              <w:t xml:space="preserve">Micro-nido </w:t>
            </w:r>
          </w:p>
          <w:p w:rsidR="00F40A91" w:rsidRPr="009C3A8B" w:rsidRDefault="00F40A91" w:rsidP="009C3A8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A91" w:rsidRPr="009C3A8B" w:rsidRDefault="00F40A91" w:rsidP="000A101E">
            <w:pPr>
              <w:pStyle w:val="normal0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B">
              <w:rPr>
                <w:rFonts w:ascii="Times New Roman" w:hAnsi="Times New Roman" w:cs="Times New Roman"/>
                <w:sz w:val="24"/>
                <w:szCs w:val="24"/>
              </w:rPr>
              <w:t>Centro dei bambini e dei genitori</w:t>
            </w:r>
          </w:p>
          <w:p w:rsidR="00F40A91" w:rsidRPr="009C3A8B" w:rsidRDefault="00F40A91" w:rsidP="000A101E">
            <w:pPr>
              <w:pStyle w:val="normal0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B">
              <w:rPr>
                <w:rFonts w:ascii="Times New Roman" w:hAnsi="Times New Roman" w:cs="Times New Roman"/>
                <w:sz w:val="24"/>
                <w:szCs w:val="24"/>
              </w:rPr>
              <w:t>Centro gioco</w:t>
            </w:r>
          </w:p>
          <w:p w:rsidR="00F40A91" w:rsidRPr="009C3A8B" w:rsidRDefault="00F40A91" w:rsidP="009C3A8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A91" w:rsidRPr="009C3A8B" w:rsidRDefault="00F40A91" w:rsidP="000A101E">
            <w:pPr>
              <w:pStyle w:val="normal0"/>
              <w:numPr>
                <w:ilvl w:val="0"/>
                <w:numId w:val="8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8B">
              <w:rPr>
                <w:rFonts w:ascii="Times New Roman" w:hAnsi="Times New Roman" w:cs="Times New Roman"/>
                <w:sz w:val="24"/>
                <w:szCs w:val="24"/>
              </w:rPr>
              <w:t>Servizio domiciliare</w:t>
            </w:r>
          </w:p>
          <w:p w:rsidR="00F40A91" w:rsidRPr="009C3A8B" w:rsidRDefault="00F40A91" w:rsidP="009C3A8B">
            <w:pPr>
              <w:pStyle w:val="normal0"/>
              <w:spacing w:after="20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A91" w:rsidRDefault="00F40A91">
      <w:pPr>
        <w:pStyle w:val="normal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denominato ________________________________________________________________ </w:t>
      </w:r>
    </w:p>
    <w:p w:rsidR="00F40A91" w:rsidRDefault="00F40A91">
      <w:pPr>
        <w:pStyle w:val="normal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 via ___________________ nº____ C.A.P.________  Città ____________(CH), quanto segue:</w:t>
      </w:r>
    </w:p>
    <w:p w:rsidR="00F40A91" w:rsidRDefault="00F40A91">
      <w:pPr>
        <w:pStyle w:val="normal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che gli SPAZI interni ed esterni destinati allo svolgimento del servizio possiedono i requisiti previsti nella L.R. 76/2000 e relative norme di attuazione previste dal D.G.R. 565/2001 e succ. mod.ni; </w:t>
      </w:r>
    </w:p>
    <w:p w:rsidR="00F40A91" w:rsidRDefault="00F40A91">
      <w:pPr>
        <w:pStyle w:val="normal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che i REQUISITI ORGANIZZATIVI del servizio che si intende offrire sono i seguenti: </w:t>
      </w:r>
    </w:p>
    <w:p w:rsidR="00F40A91" w:rsidRDefault="00F40A91" w:rsidP="000A101E">
      <w:pPr>
        <w:pStyle w:val="normal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massimo di bambini da accogliere n. ___________ </w:t>
      </w:r>
    </w:p>
    <w:p w:rsidR="00F40A91" w:rsidRDefault="00F40A91" w:rsidP="000A101E">
      <w:pPr>
        <w:pStyle w:val="normal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età dei bambini da accogliere da mesi _____________ a mesi _______________ </w:t>
      </w:r>
    </w:p>
    <w:p w:rsidR="00F40A91" w:rsidRDefault="00F40A91" w:rsidP="000A101E">
      <w:pPr>
        <w:pStyle w:val="normal0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orari e giorni di apertura del servizio all’utenza: </w:t>
      </w:r>
    </w:p>
    <w:p w:rsidR="00F40A91" w:rsidRDefault="00F40A91">
      <w:pPr>
        <w:pStyle w:val="normal0"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ore _______ alle ore _______ dal ______________ al _________________ nel periodo __________________ dalle ore __________ alle ore ____________ dal _________________ al _________________ nel periodo  _______________ </w:t>
      </w: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che al personale dipendente è applicato il CONTRATTO collettivo nazionale di settore, secondo il profilo professionale di riferimento; </w:t>
      </w: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che è garantita la COPERTURA ASSICURATIVA al personale e all’utenza; </w:t>
      </w: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che ARREDI E GIOCHI sono adeguati all’età dei bambini accolti e conformi alla normativa vigente in materia, ed in particolare alle previsioni di cui alla L.R. 76/2000, relative Direttive di attuazione contenute nel D.G.R. 565/2001; </w:t>
      </w: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che laddove i progetti educativi lo prevedono, è consentito l’utilizzo di GIOCATTOLI E SUSSIDI costruiti nel contesto dell’attività laboratoriale a condizione che detti manufatti soddisfino le esigenze di sicurezza di cui alla L.R. 76/2000, relative Direttive di attuazione contenute nel DGR 565/2001, in riferimento ai materiali utilizzati e alle caratteristiche dei prodotti finiti. </w:t>
      </w: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Chieti,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A91" w:rsidRDefault="00F40A91">
      <w:pPr>
        <w:pStyle w:val="normal0"/>
        <w:spacing w:after="200"/>
        <w:ind w:left="28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Il/la Dichiarante               ____________________________________ </w:t>
      </w:r>
    </w:p>
    <w:p w:rsidR="00F40A91" w:rsidRDefault="00F40A91">
      <w:pPr>
        <w:pStyle w:val="normal0"/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la firma non deve essere autenticata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F40A91" w:rsidRDefault="00F40A91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Esente dall’imposta di bollo ai sensi degli artt. 37 c. 1 DPR 28 dicembre 2000 n. 445 e 14 Tab. B DPR 642/72. </w:t>
      </w:r>
    </w:p>
    <w:p w:rsidR="00F40A91" w:rsidRDefault="00F40A91">
      <w:pPr>
        <w:pStyle w:val="normal0"/>
      </w:pPr>
    </w:p>
    <w:sectPr w:rsidR="00F40A91" w:rsidSect="00611EA6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91" w:rsidRDefault="00F40A91" w:rsidP="00611EA6">
      <w:pPr>
        <w:spacing w:line="240" w:lineRule="auto"/>
      </w:pPr>
      <w:r>
        <w:separator/>
      </w:r>
    </w:p>
  </w:endnote>
  <w:endnote w:type="continuationSeparator" w:id="0">
    <w:p w:rsidR="00F40A91" w:rsidRDefault="00F40A91" w:rsidP="00611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91" w:rsidRDefault="00F40A91" w:rsidP="00611EA6">
      <w:pPr>
        <w:spacing w:line="240" w:lineRule="auto"/>
      </w:pPr>
      <w:r>
        <w:separator/>
      </w:r>
    </w:p>
  </w:footnote>
  <w:footnote w:type="continuationSeparator" w:id="0">
    <w:p w:rsidR="00F40A91" w:rsidRDefault="00F40A91" w:rsidP="00611EA6">
      <w:pPr>
        <w:spacing w:line="240" w:lineRule="auto"/>
      </w:pPr>
      <w:r>
        <w:continuationSeparator/>
      </w:r>
    </w:p>
  </w:footnote>
  <w:footnote w:id="1">
    <w:p w:rsidR="00F40A91" w:rsidRDefault="00F40A91">
      <w:pPr>
        <w:pStyle w:val="normal0"/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 Le istanze e la copia fotostatica del documento di identità possono essere inviate per fax e per via telematica. Informativa ai sensi dell’art.13 D. Lgs. n. 196/2003: i dati sopra riportati sono prescritti dalle disposizioni vigenti ai fini del procedimento per il quale sono richiesti e verranno utilizzati esclusivamente per tale scopo.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897"/>
    <w:multiLevelType w:val="multilevel"/>
    <w:tmpl w:val="10A850F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995006"/>
    <w:multiLevelType w:val="multilevel"/>
    <w:tmpl w:val="7826EF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435631F"/>
    <w:multiLevelType w:val="multilevel"/>
    <w:tmpl w:val="C4F684E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B0663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F9B0F1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363714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02264B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7304211D"/>
    <w:multiLevelType w:val="multilevel"/>
    <w:tmpl w:val="27EAC9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740A69B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60907A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EA6"/>
    <w:rsid w:val="000A101E"/>
    <w:rsid w:val="003F5B41"/>
    <w:rsid w:val="00611EA6"/>
    <w:rsid w:val="009C3A8B"/>
    <w:rsid w:val="00F4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11E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11E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11E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11E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11EA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11E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CC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CC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CC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CC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CC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CCA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611EA6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611EA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CC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11EA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6CCA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ile">
    <w:name w:val="Stile"/>
    <w:uiPriority w:val="99"/>
    <w:rsid w:val="00611E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CA"/>
    <w:rPr>
      <w:rFonts w:ascii="Times New Roman" w:hAnsi="Times New Roman"/>
      <w:sz w:val="0"/>
      <w:szCs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434</Words>
  <Characters>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christina.cavallucci</cp:lastModifiedBy>
  <cp:revision>2</cp:revision>
  <cp:lastPrinted>2021-10-26T06:58:00Z</cp:lastPrinted>
  <dcterms:created xsi:type="dcterms:W3CDTF">2021-10-26T06:56:00Z</dcterms:created>
  <dcterms:modified xsi:type="dcterms:W3CDTF">2021-10-26T07:01:00Z</dcterms:modified>
</cp:coreProperties>
</file>